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5C" w:rsidRPr="00545645" w:rsidRDefault="00074AC0" w:rsidP="0018116B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 άδεια συμμετοχησ αθλητη</w:t>
      </w:r>
    </w:p>
    <w:tbl>
      <w:tblPr>
        <w:tblW w:w="9391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723"/>
        <w:gridCol w:w="4668"/>
      </w:tblGrid>
      <w:tr w:rsidR="00AF205C" w:rsidRPr="00074AC0" w:rsidTr="00FB1C4B">
        <w:trPr>
          <w:trHeight w:val="863"/>
        </w:trPr>
        <w:tc>
          <w:tcPr>
            <w:tcW w:w="4723" w:type="dxa"/>
          </w:tcPr>
          <w:p w:rsidR="00AF205C" w:rsidRPr="00ED30A6" w:rsidRDefault="00ED30A6">
            <w:pPr>
              <w:pStyle w:val="a5"/>
              <w:rPr>
                <w:rFonts w:ascii="Tahoma" w:hAnsi="Tahoma" w:cs="Tahoma"/>
                <w:b/>
                <w:sz w:val="24"/>
                <w:szCs w:val="24"/>
              </w:rPr>
            </w:pPr>
            <w:r w:rsidRPr="00976A93">
              <w:rPr>
                <w:rFonts w:ascii="Tahoma" w:hAnsi="Tahoma" w:cs="Tahoma"/>
                <w:b/>
                <w:sz w:val="22"/>
                <w:szCs w:val="22"/>
              </w:rPr>
              <w:t>ΟΝΟΜΑΤΕΠΩΝΥΜΟ</w:t>
            </w:r>
            <w:r w:rsidRPr="00ED30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76A93" w:rsidRPr="00976A93">
              <w:rPr>
                <w:rFonts w:ascii="Tahoma" w:hAnsi="Tahoma" w:cs="Tahoma"/>
                <w:b/>
                <w:sz w:val="22"/>
                <w:szCs w:val="22"/>
              </w:rPr>
              <w:t>ΓΟΝΕΑ/ΚΗΔΕΜΟΝΑ</w:t>
            </w:r>
          </w:p>
          <w:p w:rsidR="00AF205C" w:rsidRDefault="00976A93">
            <w:pPr>
              <w:pStyle w:val="a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AF205C" w:rsidRPr="00545645" w:rsidRDefault="00ED30A6" w:rsidP="00ED30A6">
            <w:pPr>
              <w:pStyle w:val="a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</w:t>
            </w:r>
            <w:r w:rsidR="00976A93">
              <w:rPr>
                <w:rFonts w:ascii="Tahoma" w:hAnsi="Tahoma" w:cs="Tahoma"/>
              </w:rPr>
              <w:t>………….</w:t>
            </w:r>
          </w:p>
        </w:tc>
        <w:tc>
          <w:tcPr>
            <w:tcW w:w="4668" w:type="dxa"/>
          </w:tcPr>
          <w:p w:rsidR="00AF205C" w:rsidRPr="00074AC0" w:rsidRDefault="00F22E85">
            <w:pPr>
              <w:pStyle w:val="a5"/>
              <w:rPr>
                <w:rFonts w:ascii="Tahoma" w:hAnsi="Tahoma" w:cs="Tahoma"/>
                <w:b/>
                <w:sz w:val="22"/>
                <w:szCs w:val="22"/>
              </w:rPr>
            </w:pPr>
            <w:r w:rsidRPr="00074AC0">
              <w:rPr>
                <w:rStyle w:val="FormHeadingChar"/>
                <w:rFonts w:ascii="Tahoma" w:hAnsi="Tahoma" w:cs="Tahoma"/>
                <w:b/>
                <w:sz w:val="22"/>
                <w:szCs w:val="22"/>
              </w:rPr>
              <w:t>Πού:</w:t>
            </w:r>
            <w:r w:rsidRPr="00074A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alias w:val="Τοποθεσία"/>
                <w:tag w:val=""/>
                <w:id w:val="1154722675"/>
                <w:placeholder>
                  <w:docPart w:val="EE61D763C0A44447A10844ED669CF70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D30A6">
                  <w:rPr>
                    <w:rFonts w:ascii="Tahoma" w:hAnsi="Tahoma" w:cs="Tahoma"/>
                    <w:b/>
                    <w:sz w:val="22"/>
                    <w:szCs w:val="22"/>
                  </w:rPr>
                  <w:t>ΑΓ.ΜΗΝΑΣ ΧΑΛΚΙΔΑ</w:t>
                </w:r>
              </w:sdtContent>
            </w:sdt>
          </w:p>
          <w:p w:rsidR="00AF205C" w:rsidRPr="00074AC0" w:rsidRDefault="00F22E85" w:rsidP="00ED30A6">
            <w:pPr>
              <w:pStyle w:val="a5"/>
              <w:rPr>
                <w:rFonts w:ascii="Tahoma" w:hAnsi="Tahoma" w:cs="Tahoma"/>
                <w:b/>
                <w:sz w:val="22"/>
                <w:szCs w:val="22"/>
              </w:rPr>
            </w:pPr>
            <w:r w:rsidRPr="00074AC0">
              <w:rPr>
                <w:rStyle w:val="FormHeadingChar"/>
                <w:rFonts w:ascii="Tahoma" w:hAnsi="Tahoma" w:cs="Tahoma"/>
                <w:b/>
                <w:sz w:val="22"/>
                <w:szCs w:val="22"/>
              </w:rPr>
              <w:t>Πότε:</w:t>
            </w:r>
            <w:r w:rsidR="00ED30A6">
              <w:t>20-21/06/2015</w:t>
            </w:r>
          </w:p>
        </w:tc>
      </w:tr>
    </w:tbl>
    <w:p w:rsidR="00AF205C" w:rsidRPr="00FB1C4B" w:rsidRDefault="00F22E85" w:rsidP="00FB1C4B">
      <w:pPr>
        <w:pStyle w:val="1"/>
        <w:jc w:val="both"/>
        <w:rPr>
          <w:rFonts w:ascii="Tahoma" w:hAnsi="Tahoma" w:cs="Tahoma"/>
        </w:rPr>
      </w:pPr>
      <w:r w:rsidRPr="00FB1C4B">
        <w:rPr>
          <w:rFonts w:ascii="Tahoma" w:hAnsi="Tahoma" w:cs="Tahoma"/>
        </w:rPr>
        <w:t>Επιστρ</w:t>
      </w:r>
      <w:r w:rsidR="00FB1C4B">
        <w:rPr>
          <w:rFonts w:ascii="Tahoma" w:hAnsi="Tahoma" w:cs="Tahoma"/>
        </w:rPr>
        <w:t>έψτε αυτό το δελτίο άδειας έως</w:t>
      </w:r>
      <w:r w:rsidRPr="00FB1C4B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97376199"/>
          <w:placeholder>
            <w:docPart w:val="86E9A972DA414625AA1605A3E11ECF1E"/>
          </w:placeholder>
          <w:date>
            <w:dateFormat w:val="d MMMM"/>
            <w:lid w:val="el-GR"/>
            <w:storeMappedDataAs w:val="dateTime"/>
            <w:calendar w:val="gregorian"/>
          </w:date>
        </w:sdtPr>
        <w:sdtEndPr/>
        <w:sdtContent>
          <w:r w:rsidR="00FB1C4B" w:rsidRPr="00FB1C4B">
            <w:rPr>
              <w:rFonts w:ascii="Tahoma" w:hAnsi="Tahoma" w:cs="Tahoma"/>
            </w:rPr>
            <w:t xml:space="preserve">Παρασκευή </w:t>
          </w:r>
          <w:r w:rsidR="00A561F0">
            <w:rPr>
              <w:rFonts w:ascii="Tahoma" w:hAnsi="Tahoma" w:cs="Tahoma"/>
            </w:rPr>
            <w:t>12</w:t>
          </w:r>
          <w:r w:rsidR="00074AC0" w:rsidRPr="00FB1C4B">
            <w:rPr>
              <w:rFonts w:ascii="Tahoma" w:hAnsi="Tahoma" w:cs="Tahoma"/>
            </w:rPr>
            <w:t xml:space="preserve"> Ιουνίου 2015 μαζί και τα χρήματα</w:t>
          </w:r>
        </w:sdtContent>
      </w:sdt>
      <w:r w:rsidRPr="00FB1C4B">
        <w:rPr>
          <w:rFonts w:ascii="Tahoma" w:hAnsi="Tahoma" w:cs="Tahoma"/>
        </w:rPr>
        <w:t>.</w:t>
      </w:r>
    </w:p>
    <w:p w:rsidR="00FB1C4B" w:rsidRDefault="00F22E85" w:rsidP="00976A93">
      <w:pPr>
        <w:tabs>
          <w:tab w:val="left" w:pos="5760"/>
        </w:tabs>
        <w:jc w:val="both"/>
        <w:rPr>
          <w:rFonts w:ascii="Tahoma" w:hAnsi="Tahoma" w:cs="Tahoma"/>
          <w:sz w:val="22"/>
          <w:szCs w:val="22"/>
        </w:rPr>
      </w:pPr>
      <w:r w:rsidRPr="00FB1C4B">
        <w:rPr>
          <w:rFonts w:ascii="Tahoma" w:hAnsi="Tahoma" w:cs="Tahoma"/>
          <w:sz w:val="22"/>
          <w:szCs w:val="22"/>
        </w:rPr>
        <w:t>Δίνω άδεια στο</w:t>
      </w:r>
      <w:r w:rsidR="00ED30A6" w:rsidRPr="00FB1C4B">
        <w:rPr>
          <w:rFonts w:ascii="Tahoma" w:hAnsi="Tahoma" w:cs="Tahoma"/>
          <w:sz w:val="22"/>
          <w:szCs w:val="22"/>
        </w:rPr>
        <w:t>/στα</w:t>
      </w:r>
      <w:r w:rsidRPr="00FB1C4B">
        <w:rPr>
          <w:rFonts w:ascii="Tahoma" w:hAnsi="Tahoma" w:cs="Tahoma"/>
          <w:sz w:val="22"/>
          <w:szCs w:val="22"/>
        </w:rPr>
        <w:t xml:space="preserve"> παιδί μου </w:t>
      </w:r>
      <w:r w:rsidRPr="00FB1C4B">
        <w:rPr>
          <w:rStyle w:val="a8"/>
          <w:rFonts w:ascii="Tahoma" w:hAnsi="Tahoma" w:cs="Tahoma"/>
          <w:sz w:val="22"/>
          <w:szCs w:val="22"/>
        </w:rPr>
        <w:tab/>
      </w:r>
      <w:r w:rsidR="00074AC0" w:rsidRPr="00FB1C4B">
        <w:rPr>
          <w:rFonts w:ascii="Tahoma" w:hAnsi="Tahoma" w:cs="Tahoma"/>
          <w:sz w:val="22"/>
          <w:szCs w:val="22"/>
        </w:rPr>
        <w:t xml:space="preserve"> να</w:t>
      </w:r>
      <w:bookmarkStart w:id="0" w:name="_GoBack"/>
      <w:bookmarkEnd w:id="0"/>
      <w:r w:rsidR="00074AC0" w:rsidRPr="00FB1C4B">
        <w:rPr>
          <w:rFonts w:ascii="Tahoma" w:hAnsi="Tahoma" w:cs="Tahoma"/>
          <w:sz w:val="22"/>
          <w:szCs w:val="22"/>
        </w:rPr>
        <w:t xml:space="preserve"> λάβει μέρος στους αγώνες</w:t>
      </w:r>
      <w:r w:rsidR="00FB1C4B">
        <w:rPr>
          <w:rFonts w:ascii="Tahoma" w:hAnsi="Tahoma" w:cs="Tahoma"/>
          <w:sz w:val="22"/>
          <w:szCs w:val="22"/>
        </w:rPr>
        <w:t>,</w:t>
      </w:r>
      <w:r w:rsidR="00FB1C4B" w:rsidRPr="00FB1C4B">
        <w:rPr>
          <w:rFonts w:ascii="Tahoma" w:hAnsi="Tahoma" w:cs="Tahoma"/>
          <w:sz w:val="22"/>
          <w:szCs w:val="22"/>
        </w:rPr>
        <w:t xml:space="preserve"> </w:t>
      </w:r>
      <w:r w:rsidR="00074AC0" w:rsidRPr="00FB1C4B">
        <w:rPr>
          <w:rFonts w:ascii="Tahoma" w:hAnsi="Tahoma" w:cs="Tahoma"/>
          <w:sz w:val="22"/>
          <w:szCs w:val="22"/>
        </w:rPr>
        <w:t>αλλά και στην διανυκτέρευση</w:t>
      </w:r>
      <w:r w:rsidR="00F452B3" w:rsidRPr="00FB1C4B">
        <w:rPr>
          <w:rFonts w:ascii="Tahoma" w:hAnsi="Tahoma" w:cs="Tahoma"/>
          <w:sz w:val="22"/>
          <w:szCs w:val="22"/>
        </w:rPr>
        <w:t xml:space="preserve"> στο ΠΕΛΑΓΟΣ </w:t>
      </w:r>
      <w:r w:rsidR="00F452B3" w:rsidRPr="00FB1C4B">
        <w:rPr>
          <w:rFonts w:ascii="Tahoma" w:hAnsi="Tahoma" w:cs="Tahoma"/>
          <w:sz w:val="22"/>
          <w:szCs w:val="22"/>
          <w:lang w:val="en-US"/>
        </w:rPr>
        <w:t>HOTEL</w:t>
      </w:r>
      <w:r w:rsidR="00F452B3" w:rsidRPr="00FB1C4B">
        <w:rPr>
          <w:rFonts w:ascii="Tahoma" w:hAnsi="Tahoma" w:cs="Tahoma"/>
          <w:sz w:val="22"/>
          <w:szCs w:val="22"/>
        </w:rPr>
        <w:t xml:space="preserve">  στην περιοχή </w:t>
      </w:r>
      <w:proofErr w:type="spellStart"/>
      <w:r w:rsidR="00F452B3" w:rsidRPr="00FB1C4B">
        <w:rPr>
          <w:rFonts w:ascii="Tahoma" w:hAnsi="Tahoma" w:cs="Tahoma"/>
          <w:b/>
          <w:sz w:val="22"/>
          <w:szCs w:val="22"/>
        </w:rPr>
        <w:t>Αγ.Μηνά</w:t>
      </w:r>
      <w:proofErr w:type="spellEnd"/>
      <w:r w:rsidR="00ED30A6" w:rsidRPr="00FB1C4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ED30A6" w:rsidRPr="00FB1C4B">
        <w:rPr>
          <w:rFonts w:ascii="Tahoma" w:hAnsi="Tahoma" w:cs="Tahoma"/>
          <w:b/>
          <w:sz w:val="22"/>
          <w:szCs w:val="22"/>
        </w:rPr>
        <w:t>Χαλκίδος</w:t>
      </w:r>
      <w:proofErr w:type="spellEnd"/>
      <w:r w:rsidR="00F452B3" w:rsidRPr="00FB1C4B">
        <w:rPr>
          <w:rFonts w:ascii="Tahoma" w:hAnsi="Tahoma" w:cs="Tahoma"/>
          <w:b/>
          <w:sz w:val="22"/>
          <w:szCs w:val="22"/>
        </w:rPr>
        <w:t>,</w:t>
      </w:r>
      <w:r w:rsidR="00ED30A6" w:rsidRPr="00FB1C4B">
        <w:rPr>
          <w:rFonts w:ascii="Tahoma" w:hAnsi="Tahoma" w:cs="Tahoma"/>
          <w:b/>
          <w:sz w:val="22"/>
          <w:szCs w:val="22"/>
        </w:rPr>
        <w:t xml:space="preserve"> </w:t>
      </w:r>
      <w:r w:rsidR="00074AC0" w:rsidRPr="00FB1C4B">
        <w:rPr>
          <w:rFonts w:ascii="Tahoma" w:hAnsi="Tahoma" w:cs="Tahoma"/>
          <w:sz w:val="22"/>
          <w:szCs w:val="22"/>
        </w:rPr>
        <w:t xml:space="preserve"> </w:t>
      </w:r>
      <w:r w:rsidR="00F452B3" w:rsidRPr="00FB1C4B">
        <w:rPr>
          <w:rFonts w:ascii="Tahoma" w:hAnsi="Tahoma" w:cs="Tahoma"/>
          <w:sz w:val="22"/>
          <w:szCs w:val="22"/>
        </w:rPr>
        <w:t xml:space="preserve">με αναχώρηση το </w:t>
      </w:r>
      <w:sdt>
        <w:sdtPr>
          <w:rPr>
            <w:rFonts w:ascii="Tahoma" w:hAnsi="Tahoma" w:cs="Tahoma"/>
            <w:sz w:val="22"/>
            <w:szCs w:val="22"/>
          </w:rPr>
          <w:alias w:val="Κάντε κλικ στο βέλος για να επιλέξετε ημερομηνία"/>
          <w:tag w:val=""/>
          <w:id w:val="-357975195"/>
          <w:placeholder>
            <w:docPart w:val="E3307CA49EC14B17B5ED80AAA7DCDBE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dd MMMM yyyy"/>
            <w:lid w:val="el-GR"/>
            <w:storeMappedDataAs w:val="dateTime"/>
            <w:calendar w:val="gregorian"/>
          </w:date>
        </w:sdtPr>
        <w:sdtEndPr/>
        <w:sdtContent>
          <w:r w:rsidR="00FB1C4B">
            <w:rPr>
              <w:rFonts w:ascii="Tahoma" w:hAnsi="Tahoma" w:cs="Tahoma"/>
              <w:sz w:val="22"/>
              <w:szCs w:val="22"/>
            </w:rPr>
            <w:t>Σάββατο</w:t>
          </w:r>
          <w:r w:rsidR="00ED30A6" w:rsidRPr="00FB1C4B">
            <w:rPr>
              <w:rFonts w:ascii="Tahoma" w:hAnsi="Tahoma" w:cs="Tahoma"/>
              <w:sz w:val="22"/>
              <w:szCs w:val="22"/>
            </w:rPr>
            <w:t xml:space="preserve"> 20 Ιουνίου 2015</w:t>
          </w:r>
        </w:sdtContent>
      </w:sdt>
      <w:r w:rsidRPr="00FB1C4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alias w:val="Ώρα"/>
          <w:tag w:val=""/>
          <w:id w:val="1690483214"/>
          <w:placeholder>
            <w:docPart w:val="1CEEB2EAE2944952B1DFD3C03A4077D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120FB">
            <w:rPr>
              <w:rFonts w:ascii="Tahoma" w:hAnsi="Tahoma" w:cs="Tahoma"/>
              <w:sz w:val="22"/>
              <w:szCs w:val="22"/>
            </w:rPr>
            <w:t xml:space="preserve">και ώρα 10:30 </w:t>
          </w:r>
          <w:proofErr w:type="spellStart"/>
          <w:r w:rsidR="007120FB">
            <w:rPr>
              <w:rFonts w:ascii="Tahoma" w:hAnsi="Tahoma" w:cs="Tahoma"/>
              <w:sz w:val="22"/>
              <w:szCs w:val="22"/>
            </w:rPr>
            <w:t>πμ</w:t>
          </w:r>
          <w:proofErr w:type="spellEnd"/>
          <w:r w:rsidR="007120FB">
            <w:rPr>
              <w:rFonts w:ascii="Tahoma" w:hAnsi="Tahoma" w:cs="Tahoma"/>
              <w:sz w:val="22"/>
              <w:szCs w:val="22"/>
            </w:rPr>
            <w:t xml:space="preserve"> από το 5Χ5 Πεντέλης και επιστροφή την Κυριακή  21 Ιουνίου</w:t>
          </w:r>
          <w:r w:rsidR="009966C8">
            <w:rPr>
              <w:rFonts w:ascii="Tahoma" w:hAnsi="Tahoma" w:cs="Tahoma"/>
              <w:sz w:val="22"/>
              <w:szCs w:val="22"/>
            </w:rPr>
            <w:t xml:space="preserve"> </w:t>
          </w:r>
        </w:sdtContent>
      </w:sdt>
      <w:r w:rsidR="00976A93">
        <w:rPr>
          <w:rFonts w:ascii="Tahoma" w:hAnsi="Tahoma" w:cs="Tahoma"/>
          <w:sz w:val="22"/>
          <w:szCs w:val="22"/>
        </w:rPr>
        <w:t>και ώρα 20</w:t>
      </w:r>
      <w:r w:rsidR="00F452B3" w:rsidRPr="00FB1C4B">
        <w:rPr>
          <w:rFonts w:ascii="Tahoma" w:hAnsi="Tahoma" w:cs="Tahoma"/>
          <w:sz w:val="22"/>
          <w:szCs w:val="22"/>
        </w:rPr>
        <w:t>:</w:t>
      </w:r>
      <w:r w:rsidR="00976A93">
        <w:rPr>
          <w:rFonts w:ascii="Tahoma" w:hAnsi="Tahoma" w:cs="Tahoma"/>
          <w:sz w:val="22"/>
          <w:szCs w:val="22"/>
        </w:rPr>
        <w:t>00</w:t>
      </w:r>
      <w:r w:rsidR="00F452B3" w:rsidRPr="00FB1C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452B3" w:rsidRPr="00FB1C4B">
        <w:rPr>
          <w:rFonts w:ascii="Tahoma" w:hAnsi="Tahoma" w:cs="Tahoma"/>
          <w:sz w:val="22"/>
          <w:szCs w:val="22"/>
        </w:rPr>
        <w:t>μμ</w:t>
      </w:r>
      <w:proofErr w:type="spellEnd"/>
      <w:r w:rsidR="00F452B3" w:rsidRPr="00FB1C4B">
        <w:rPr>
          <w:rFonts w:ascii="Tahoma" w:hAnsi="Tahoma" w:cs="Tahoma"/>
          <w:sz w:val="22"/>
          <w:szCs w:val="22"/>
        </w:rPr>
        <w:t xml:space="preserve"> από που και θα το </w:t>
      </w:r>
      <w:r w:rsidR="00976A93" w:rsidRPr="00FB1C4B">
        <w:rPr>
          <w:rFonts w:ascii="Tahoma" w:hAnsi="Tahoma" w:cs="Tahoma"/>
          <w:sz w:val="22"/>
          <w:szCs w:val="22"/>
        </w:rPr>
        <w:t>παραλάβω.</w:t>
      </w:r>
      <w:r w:rsidR="00976A93" w:rsidRPr="00976A93">
        <w:rPr>
          <w:rFonts w:ascii="Tahoma" w:hAnsi="Tahoma" w:cs="Tahoma"/>
          <w:sz w:val="22"/>
          <w:szCs w:val="22"/>
        </w:rPr>
        <w:t xml:space="preserve"> Το</w:t>
      </w:r>
      <w:r w:rsidR="00ED30A6" w:rsidRPr="00976A93">
        <w:rPr>
          <w:rFonts w:ascii="Tahoma" w:hAnsi="Tahoma" w:cs="Tahoma"/>
          <w:sz w:val="22"/>
          <w:szCs w:val="22"/>
        </w:rPr>
        <w:t xml:space="preserve"> κόστος ανά άτομο είναι </w:t>
      </w:r>
      <w:r w:rsidR="00FB1C4B" w:rsidRPr="00976A93">
        <w:rPr>
          <w:rFonts w:ascii="Tahoma" w:hAnsi="Tahoma" w:cs="Tahoma"/>
          <w:b/>
          <w:sz w:val="22"/>
          <w:szCs w:val="22"/>
        </w:rPr>
        <w:t>45 ευρώ</w:t>
      </w:r>
      <w:r w:rsidRPr="00976A93">
        <w:rPr>
          <w:rFonts w:ascii="Tahoma" w:hAnsi="Tahoma" w:cs="Tahoma"/>
          <w:b/>
          <w:sz w:val="22"/>
          <w:szCs w:val="22"/>
        </w:rPr>
        <w:t>.</w:t>
      </w:r>
      <w:r w:rsidR="00976A93">
        <w:rPr>
          <w:rFonts w:ascii="Tahoma" w:hAnsi="Tahoma" w:cs="Tahoma"/>
          <w:b/>
          <w:sz w:val="22"/>
          <w:szCs w:val="22"/>
        </w:rPr>
        <w:t xml:space="preserve"> </w:t>
      </w:r>
      <w:r w:rsidR="00FB1C4B" w:rsidRPr="00976A93">
        <w:rPr>
          <w:rFonts w:ascii="Tahoma" w:hAnsi="Tahoma" w:cs="Tahoma"/>
          <w:sz w:val="22"/>
          <w:szCs w:val="22"/>
        </w:rPr>
        <w:t xml:space="preserve">Στην τιμή περιλαμβάνονται 2 γεύματα </w:t>
      </w:r>
      <w:r w:rsidR="00976A93" w:rsidRPr="00976A93">
        <w:rPr>
          <w:rFonts w:ascii="Tahoma" w:hAnsi="Tahoma" w:cs="Tahoma"/>
          <w:sz w:val="22"/>
          <w:szCs w:val="22"/>
        </w:rPr>
        <w:t>μεσημεριανό-βραδινό το</w:t>
      </w:r>
      <w:r w:rsidR="00FB1C4B" w:rsidRPr="00976A93">
        <w:rPr>
          <w:rFonts w:ascii="Tahoma" w:hAnsi="Tahoma" w:cs="Tahoma"/>
          <w:sz w:val="22"/>
          <w:szCs w:val="22"/>
        </w:rPr>
        <w:t xml:space="preserve"> Σάββατο,</w:t>
      </w:r>
      <w:r w:rsidR="00976A93" w:rsidRPr="00976A93">
        <w:rPr>
          <w:rFonts w:ascii="Tahoma" w:hAnsi="Tahoma" w:cs="Tahoma"/>
          <w:sz w:val="22"/>
          <w:szCs w:val="22"/>
        </w:rPr>
        <w:t xml:space="preserve"> πρωινό-</w:t>
      </w:r>
      <w:r w:rsidR="00FB1C4B" w:rsidRPr="00976A93">
        <w:rPr>
          <w:rFonts w:ascii="Tahoma" w:hAnsi="Tahoma" w:cs="Tahoma"/>
          <w:sz w:val="22"/>
          <w:szCs w:val="22"/>
        </w:rPr>
        <w:t xml:space="preserve">μεσημεριανό την Κυριακή, μετακινήσεις με το πούλμαν καθώς επίσης και έξοδα γιατρού </w:t>
      </w:r>
      <w:r w:rsidR="00976A93" w:rsidRPr="00976A93">
        <w:rPr>
          <w:rFonts w:ascii="Tahoma" w:hAnsi="Tahoma" w:cs="Tahoma"/>
          <w:sz w:val="22"/>
          <w:szCs w:val="22"/>
        </w:rPr>
        <w:t>–</w:t>
      </w:r>
      <w:r w:rsidR="00FB1C4B" w:rsidRPr="00976A93">
        <w:rPr>
          <w:rFonts w:ascii="Tahoma" w:hAnsi="Tahoma" w:cs="Tahoma"/>
          <w:sz w:val="22"/>
          <w:szCs w:val="22"/>
        </w:rPr>
        <w:t xml:space="preserve"> διαιτησίας</w:t>
      </w:r>
      <w:r w:rsidR="00976A93" w:rsidRPr="00976A93">
        <w:rPr>
          <w:rFonts w:ascii="Tahoma" w:hAnsi="Tahoma" w:cs="Tahoma"/>
          <w:sz w:val="22"/>
          <w:szCs w:val="22"/>
        </w:rPr>
        <w:t xml:space="preserve"> αγώνων</w:t>
      </w:r>
      <w:r w:rsidR="00FB1C4B" w:rsidRPr="00976A93">
        <w:rPr>
          <w:rFonts w:ascii="Tahoma" w:hAnsi="Tahoma" w:cs="Tahoma"/>
          <w:sz w:val="22"/>
          <w:szCs w:val="22"/>
        </w:rPr>
        <w:t xml:space="preserve">. </w:t>
      </w:r>
    </w:p>
    <w:p w:rsidR="00673C94" w:rsidRPr="00673C94" w:rsidRDefault="00673C94" w:rsidP="00976A93">
      <w:pPr>
        <w:tabs>
          <w:tab w:val="left" w:pos="5760"/>
        </w:tabs>
        <w:jc w:val="both"/>
        <w:rPr>
          <w:rFonts w:ascii="Tahoma" w:hAnsi="Tahoma" w:cs="Tahoma"/>
          <w:b/>
          <w:sz w:val="22"/>
          <w:szCs w:val="22"/>
        </w:rPr>
      </w:pPr>
      <w:r w:rsidRPr="00673C94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4A46" wp14:editId="287D4449">
                <wp:simplePos x="0" y="0"/>
                <wp:positionH relativeFrom="margin">
                  <wp:posOffset>2724150</wp:posOffset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1A8B4" id="Ορθογώνιο 1" o:spid="_x0000_s1026" style="position:absolute;margin-left:214.5pt;margin-top:1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" fillcolor="#ddd [3204]" strokecolor="#6e6e6e [1604]" strokeweight="1pt">
                <w10:wrap anchorx="margin"/>
              </v:rect>
            </w:pict>
          </mc:Fallback>
        </mc:AlternateContent>
      </w:r>
      <w:r w:rsidRPr="00673C94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836CC" wp14:editId="582B1350">
                <wp:simplePos x="0" y="0"/>
                <wp:positionH relativeFrom="column">
                  <wp:posOffset>1847850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C94" w:rsidRDefault="00673C94" w:rsidP="00673C9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36CC" id="Ορθογώνιο 2" o:spid="_x0000_s1026" style="position:absolute;left:0;text-align:left;margin-left:145.5pt;margin-top:2.9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" fillcolor="#ddd" strokecolor="#a2a2a2" strokeweight="1pt">
                <v:textbox>
                  <w:txbxContent>
                    <w:p w:rsidR="00673C94" w:rsidRDefault="00673C94" w:rsidP="00673C9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673C94">
        <w:rPr>
          <w:rFonts w:ascii="Tahoma" w:hAnsi="Tahoma" w:cs="Tahoma"/>
          <w:b/>
          <w:sz w:val="22"/>
          <w:szCs w:val="22"/>
        </w:rPr>
        <w:t>Επιθυμώ κράτηση για ένα        2κλινο           3κλινο για τις ανάγκες της οικογένειας μου.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555"/>
        <w:gridCol w:w="2409"/>
        <w:gridCol w:w="1999"/>
        <w:gridCol w:w="3387"/>
      </w:tblGrid>
      <w:tr w:rsidR="00332884" w:rsidRPr="00545645" w:rsidTr="00332884">
        <w:tc>
          <w:tcPr>
            <w:tcW w:w="832" w:type="pct"/>
            <w:vAlign w:val="center"/>
          </w:tcPr>
          <w:p w:rsidR="00332884" w:rsidRPr="00545645" w:rsidRDefault="00332884" w:rsidP="00673C94">
            <w:pPr>
              <w:pStyle w:val="ad"/>
              <w:jc w:val="left"/>
              <w:rPr>
                <w:rFonts w:ascii="Tahoma" w:hAnsi="Tahoma" w:cs="Tahoma"/>
              </w:rPr>
            </w:pPr>
          </w:p>
        </w:tc>
        <w:tc>
          <w:tcPr>
            <w:tcW w:w="1288" w:type="pct"/>
            <w:vAlign w:val="center"/>
          </w:tcPr>
          <w:p w:rsidR="00332884" w:rsidRPr="00673C94" w:rsidRDefault="0096298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884" w:rsidRPr="005456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2884" w:rsidRPr="00545645">
              <w:rPr>
                <w:rFonts w:ascii="Tahoma" w:hAnsi="Tahoma" w:cs="Tahoma"/>
              </w:rPr>
              <w:t xml:space="preserve"> μπορώ να συνοδεύσω</w:t>
            </w:r>
          </w:p>
        </w:tc>
        <w:tc>
          <w:tcPr>
            <w:tcW w:w="1069" w:type="pct"/>
          </w:tcPr>
          <w:p w:rsidR="00332884" w:rsidRPr="00545645" w:rsidRDefault="00332884">
            <w:pPr>
              <w:rPr>
                <w:rFonts w:ascii="Tahoma" w:hAnsi="Tahoma" w:cs="Tahoma"/>
              </w:rPr>
            </w:pPr>
          </w:p>
        </w:tc>
        <w:tc>
          <w:tcPr>
            <w:tcW w:w="1811" w:type="pct"/>
            <w:vAlign w:val="center"/>
          </w:tcPr>
          <w:p w:rsidR="00F452B3" w:rsidRPr="00545645" w:rsidRDefault="0096298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72018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C9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32884" w:rsidRPr="00545645">
              <w:rPr>
                <w:rFonts w:ascii="Tahoma" w:hAnsi="Tahoma" w:cs="Tahoma"/>
              </w:rPr>
              <w:t xml:space="preserve"> δεν μπορώ να συνοδεύσω</w:t>
            </w:r>
          </w:p>
        </w:tc>
      </w:tr>
    </w:tbl>
    <w:p w:rsidR="00AF205C" w:rsidRPr="00545645" w:rsidRDefault="00F22E85">
      <w:pPr>
        <w:pStyle w:val="1"/>
        <w:rPr>
          <w:rFonts w:ascii="Tahoma" w:hAnsi="Tahoma" w:cs="Tahoma"/>
        </w:rPr>
      </w:pPr>
      <w:r w:rsidRPr="00545645">
        <w:rPr>
          <w:rFonts w:ascii="Tahoma" w:hAnsi="Tahoma" w:cs="Tahoma"/>
        </w:rPr>
        <w:t>Ειδικές οδηγίες για το παιδί μου:</w:t>
      </w:r>
    </w:p>
    <w:tbl>
      <w:tblPr>
        <w:tblStyle w:val="a9"/>
        <w:tblW w:w="9418" w:type="dxa"/>
        <w:tblLook w:val="04A0" w:firstRow="1" w:lastRow="0" w:firstColumn="1" w:lastColumn="0" w:noHBand="0" w:noVBand="1"/>
        <w:tblDescription w:val="Add Special Instructions"/>
      </w:tblPr>
      <w:tblGrid>
        <w:gridCol w:w="9418"/>
      </w:tblGrid>
      <w:tr w:rsidR="00AF205C" w:rsidRPr="00545645" w:rsidTr="00673C94">
        <w:trPr>
          <w:trHeight w:val="786"/>
        </w:trPr>
        <w:tc>
          <w:tcPr>
            <w:tcW w:w="9418" w:type="dxa"/>
          </w:tcPr>
          <w:p w:rsidR="00AF205C" w:rsidRPr="00545645" w:rsidRDefault="00AF205C">
            <w:pPr>
              <w:pStyle w:val="ac"/>
              <w:rPr>
                <w:rFonts w:ascii="Tahoma" w:hAnsi="Tahoma" w:cs="Tahoma"/>
              </w:rPr>
            </w:pPr>
          </w:p>
        </w:tc>
      </w:tr>
    </w:tbl>
    <w:p w:rsidR="00AF205C" w:rsidRPr="00545645" w:rsidRDefault="00F22E85">
      <w:pPr>
        <w:pStyle w:val="1"/>
        <w:rPr>
          <w:rFonts w:ascii="Tahoma" w:hAnsi="Tahoma" w:cs="Tahoma"/>
        </w:rPr>
      </w:pPr>
      <w:r w:rsidRPr="00545645">
        <w:rPr>
          <w:rFonts w:ascii="Tahoma" w:hAnsi="Tahoma" w:cs="Tahoma"/>
        </w:rPr>
        <w:t>Στοιχεία επικοινωνίας έκτακτης ανάγκης:</w:t>
      </w:r>
    </w:p>
    <w:tbl>
      <w:tblPr>
        <w:tblStyle w:val="a9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227"/>
        <w:gridCol w:w="8133"/>
      </w:tblGrid>
      <w:tr w:rsidR="00AF205C" w:rsidRPr="00545645">
        <w:trPr>
          <w:trHeight w:val="450"/>
        </w:trPr>
        <w:tc>
          <w:tcPr>
            <w:tcW w:w="900" w:type="dxa"/>
          </w:tcPr>
          <w:p w:rsidR="00AF205C" w:rsidRPr="00673C94" w:rsidRDefault="00F22E85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673C94">
              <w:rPr>
                <w:rFonts w:ascii="Tahoma" w:hAnsi="Tahoma" w:cs="Tahoma"/>
                <w:sz w:val="22"/>
                <w:szCs w:val="22"/>
              </w:rPr>
              <w:t>Όνομα:</w:t>
            </w:r>
          </w:p>
        </w:tc>
        <w:tc>
          <w:tcPr>
            <w:tcW w:w="8460" w:type="dxa"/>
          </w:tcPr>
          <w:p w:rsidR="00AF205C" w:rsidRPr="00673C94" w:rsidRDefault="00AF205C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205C" w:rsidRPr="00545645">
        <w:trPr>
          <w:trHeight w:val="450"/>
        </w:trPr>
        <w:tc>
          <w:tcPr>
            <w:tcW w:w="900" w:type="dxa"/>
          </w:tcPr>
          <w:p w:rsidR="00AF205C" w:rsidRPr="00673C94" w:rsidRDefault="00F22E85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673C94">
              <w:rPr>
                <w:rFonts w:ascii="Tahoma" w:hAnsi="Tahoma" w:cs="Tahoma"/>
                <w:sz w:val="22"/>
                <w:szCs w:val="22"/>
              </w:rPr>
              <w:t>Τηλέφωνο:</w:t>
            </w:r>
          </w:p>
        </w:tc>
        <w:tc>
          <w:tcPr>
            <w:tcW w:w="8460" w:type="dxa"/>
          </w:tcPr>
          <w:p w:rsidR="00AF205C" w:rsidRPr="00673C94" w:rsidRDefault="00AF205C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76A93" w:rsidRPr="00673C94" w:rsidRDefault="00F22E85">
      <w:pPr>
        <w:spacing w:before="720"/>
        <w:rPr>
          <w:rFonts w:ascii="Tahoma" w:hAnsi="Tahoma" w:cs="Tahoma"/>
          <w:sz w:val="22"/>
          <w:szCs w:val="22"/>
        </w:rPr>
      </w:pPr>
      <w:r w:rsidRPr="00673C94">
        <w:rPr>
          <w:rFonts w:ascii="Tahoma" w:hAnsi="Tahoma" w:cs="Tahoma"/>
          <w:sz w:val="22"/>
          <w:szCs w:val="22"/>
        </w:rPr>
        <w:t>Σε περίπτωση έκτακτης ανάγκης, δίνω την άδεια το παιδί μου να λάβει ιατρική θεραπεία.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AF205C" w:rsidRPr="00673C94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AF205C" w:rsidRPr="00673C94" w:rsidRDefault="00AF205C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" w:type="pct"/>
          </w:tcPr>
          <w:p w:rsidR="00AF205C" w:rsidRPr="00673C94" w:rsidRDefault="00AF20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AF205C" w:rsidRPr="00673C94" w:rsidRDefault="00AF205C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205C" w:rsidRPr="00673C94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AF205C" w:rsidRPr="00673C94" w:rsidRDefault="00F22E85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673C94">
              <w:rPr>
                <w:rFonts w:ascii="Tahoma" w:hAnsi="Tahoma" w:cs="Tahoma"/>
                <w:sz w:val="22"/>
                <w:szCs w:val="22"/>
              </w:rPr>
              <w:t>Υπογραφή γονέα/κηδεμόνα</w:t>
            </w:r>
          </w:p>
        </w:tc>
        <w:tc>
          <w:tcPr>
            <w:tcW w:w="200" w:type="pct"/>
          </w:tcPr>
          <w:p w:rsidR="00AF205C" w:rsidRPr="00673C94" w:rsidRDefault="00AF205C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AF205C" w:rsidRPr="00673C94" w:rsidRDefault="00F22E85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673C94">
              <w:rPr>
                <w:rFonts w:ascii="Tahoma" w:hAnsi="Tahoma" w:cs="Tahoma"/>
                <w:sz w:val="22"/>
                <w:szCs w:val="22"/>
              </w:rPr>
              <w:t>Ημερομηνία</w:t>
            </w:r>
          </w:p>
        </w:tc>
      </w:tr>
    </w:tbl>
    <w:p w:rsidR="00AF205C" w:rsidRPr="00673C94" w:rsidRDefault="00AF205C">
      <w:pPr>
        <w:rPr>
          <w:rFonts w:ascii="Tahoma" w:hAnsi="Tahoma" w:cs="Tahoma"/>
        </w:rPr>
      </w:pPr>
    </w:p>
    <w:sectPr w:rsidR="00AF205C" w:rsidRPr="00673C94">
      <w:headerReference w:type="first" r:id="rId8"/>
      <w:footerReference w:type="firs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83" w:rsidRDefault="00962983">
      <w:r>
        <w:separator/>
      </w:r>
    </w:p>
  </w:endnote>
  <w:endnote w:type="continuationSeparator" w:id="0">
    <w:p w:rsidR="00962983" w:rsidRDefault="0096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C" w:rsidRPr="00F452B3" w:rsidRDefault="00F452B3">
    <w:pPr>
      <w:pStyle w:val="aa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SOCCER ACADEMY PEDELI,</w:t>
    </w:r>
    <w:r>
      <w:rPr>
        <w:rFonts w:ascii="Tahoma" w:hAnsi="Tahoma" w:cs="Tahoma"/>
      </w:rPr>
      <w:t xml:space="preserve"> Αγ</w:t>
    </w:r>
    <w:r w:rsidRPr="00F452B3">
      <w:rPr>
        <w:rFonts w:ascii="Tahoma" w:hAnsi="Tahoma" w:cs="Tahoma"/>
        <w:lang w:val="en-US"/>
      </w:rPr>
      <w:t>.</w:t>
    </w:r>
    <w:r>
      <w:rPr>
        <w:rFonts w:ascii="Tahoma" w:hAnsi="Tahoma" w:cs="Tahoma"/>
      </w:rPr>
      <w:t>Τρύφωνος</w:t>
    </w:r>
    <w:r w:rsidRPr="00F452B3">
      <w:rPr>
        <w:rFonts w:ascii="Tahoma" w:hAnsi="Tahoma" w:cs="Tahoma"/>
        <w:lang w:val="en-US"/>
      </w:rPr>
      <w:t xml:space="preserve"> &amp; </w:t>
    </w:r>
    <w:r w:rsidR="00FB1C4B">
      <w:rPr>
        <w:rFonts w:ascii="Tahoma" w:hAnsi="Tahoma" w:cs="Tahoma"/>
      </w:rPr>
      <w:t>Μεσολογγίου,</w:t>
    </w:r>
    <w:r>
      <w:rPr>
        <w:rFonts w:ascii="Tahoma" w:hAnsi="Tahoma" w:cs="Tahoma"/>
      </w:rPr>
      <w:t xml:space="preserve"> </w:t>
    </w:r>
    <w:r w:rsidR="00FB1C4B">
      <w:rPr>
        <w:rFonts w:ascii="Tahoma" w:hAnsi="Tahoma" w:cs="Tahoma"/>
      </w:rPr>
      <w:t>Πεντέλη, Τ.Κ</w:t>
    </w:r>
    <w:r>
      <w:rPr>
        <w:rFonts w:ascii="Tahoma" w:hAnsi="Tahoma" w:cs="Tahoma"/>
      </w:rPr>
      <w:t xml:space="preserve">. </w:t>
    </w:r>
    <w:proofErr w:type="gramStart"/>
    <w:r w:rsidR="00FB1C4B">
      <w:rPr>
        <w:rFonts w:ascii="Tahoma" w:hAnsi="Tahoma" w:cs="Tahoma"/>
      </w:rPr>
      <w:t>15127 ,</w:t>
    </w:r>
    <w:proofErr w:type="gramEnd"/>
    <w:r w:rsidR="00FB1C4B">
      <w:rPr>
        <w:rFonts w:ascii="Tahoma" w:hAnsi="Tahoma" w:cs="Tahoma"/>
      </w:rPr>
      <w:t xml:space="preserve"> </w:t>
    </w:r>
    <w:proofErr w:type="spellStart"/>
    <w:r w:rsidR="00FB1C4B">
      <w:rPr>
        <w:rFonts w:ascii="Tahoma" w:hAnsi="Tahoma" w:cs="Tahoma"/>
      </w:rPr>
      <w:t>τηλ</w:t>
    </w:r>
    <w:proofErr w:type="spellEnd"/>
    <w:r w:rsidR="00FB1C4B">
      <w:rPr>
        <w:rFonts w:ascii="Tahoma" w:hAnsi="Tahoma" w:cs="Tahoma"/>
      </w:rPr>
      <w:t xml:space="preserve"> </w:t>
    </w:r>
    <w:r w:rsidR="00FB1C4B">
      <w:rPr>
        <w:rFonts w:ascii="Tahoma" w:hAnsi="Tahoma" w:cs="Tahoma"/>
        <w:lang w:val="en-US"/>
      </w:rPr>
      <w:t xml:space="preserve">: </w:t>
    </w:r>
    <w:r w:rsidR="00FB1C4B">
      <w:rPr>
        <w:rFonts w:ascii="Tahoma" w:hAnsi="Tahoma" w:cs="Tahoma"/>
      </w:rPr>
      <w:t>210</w:t>
    </w:r>
    <w:r>
      <w:rPr>
        <w:rFonts w:ascii="Tahoma" w:hAnsi="Tahoma" w:cs="Tahoma"/>
      </w:rPr>
      <w:t>-8041582 , 6937448532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83" w:rsidRDefault="00962983">
      <w:r>
        <w:separator/>
      </w:r>
    </w:p>
  </w:footnote>
  <w:footnote w:type="continuationSeparator" w:id="0">
    <w:p w:rsidR="00962983" w:rsidRDefault="0096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4B" w:rsidRPr="00976A93" w:rsidRDefault="00432F01">
    <w:pPr>
      <w:pStyle w:val="af"/>
      <w:rPr>
        <w:sz w:val="20"/>
        <w:szCs w:val="20"/>
        <w:lang w:val="en-US"/>
      </w:rPr>
    </w:pPr>
    <w:r>
      <w:fldChar w:fldCharType="begin"/>
    </w:r>
    <w:r w:rsidRPr="00A15B89">
      <w:rPr>
        <w:lang w:val="en-US"/>
      </w:rPr>
      <w:instrText xml:space="preserve"> HYPERLINK "http://www.soccer-academy.gr" </w:instrText>
    </w:r>
    <w:r>
      <w:fldChar w:fldCharType="separate"/>
    </w:r>
    <w:r w:rsidR="00FB1C4B" w:rsidRPr="00976A93">
      <w:rPr>
        <w:rStyle w:val="-"/>
        <w:sz w:val="20"/>
        <w:szCs w:val="20"/>
        <w:lang w:val="en-US"/>
      </w:rPr>
      <w:t>www.soccer-academy.gr</w:t>
    </w:r>
    <w:r>
      <w:rPr>
        <w:rStyle w:val="-"/>
        <w:sz w:val="20"/>
        <w:szCs w:val="20"/>
        <w:lang w:val="en-US"/>
      </w:rPr>
      <w:fldChar w:fldCharType="end"/>
    </w:r>
    <w:r w:rsidR="00FB1C4B" w:rsidRPr="00976A93">
      <w:rPr>
        <w:sz w:val="20"/>
        <w:szCs w:val="20"/>
        <w:lang w:val="en-US"/>
      </w:rPr>
      <w:t xml:space="preserve">                                                                           </w:t>
    </w:r>
    <w:r w:rsidR="00976A93">
      <w:rPr>
        <w:sz w:val="20"/>
        <w:szCs w:val="20"/>
        <w:lang w:val="en-US"/>
      </w:rPr>
      <w:t xml:space="preserve">         </w:t>
    </w:r>
    <w:r w:rsidR="00FB1C4B" w:rsidRPr="00976A93">
      <w:rPr>
        <w:sz w:val="20"/>
        <w:szCs w:val="20"/>
        <w:lang w:val="en-US"/>
      </w:rPr>
      <w:t xml:space="preserve">   </w:t>
    </w:r>
    <w:proofErr w:type="spellStart"/>
    <w:proofErr w:type="gramStart"/>
    <w:r w:rsidR="00FB1C4B" w:rsidRPr="00976A93">
      <w:rPr>
        <w:sz w:val="20"/>
        <w:szCs w:val="20"/>
        <w:lang w:val="en-US"/>
      </w:rPr>
      <w:t>Fcb</w:t>
    </w:r>
    <w:proofErr w:type="spellEnd"/>
    <w:r w:rsidR="00FB1C4B" w:rsidRPr="00976A93">
      <w:rPr>
        <w:sz w:val="20"/>
        <w:szCs w:val="20"/>
        <w:lang w:val="en-US"/>
      </w:rPr>
      <w:t xml:space="preserve"> :</w:t>
    </w:r>
    <w:proofErr w:type="gramEnd"/>
    <w:r w:rsidR="00FB1C4B" w:rsidRPr="00976A93">
      <w:rPr>
        <w:sz w:val="20"/>
        <w:szCs w:val="20"/>
        <w:lang w:val="en-US"/>
      </w:rPr>
      <w:t xml:space="preserve"> 5x5 Soccer Academy </w:t>
    </w:r>
    <w:proofErr w:type="spellStart"/>
    <w:r w:rsidR="00FB1C4B" w:rsidRPr="00976A93">
      <w:rPr>
        <w:sz w:val="20"/>
        <w:szCs w:val="20"/>
        <w:lang w:val="en-US"/>
      </w:rPr>
      <w:t>Pedeli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0"/>
    <w:rsid w:val="00074AC0"/>
    <w:rsid w:val="0018116B"/>
    <w:rsid w:val="001B10BA"/>
    <w:rsid w:val="0028624C"/>
    <w:rsid w:val="00332884"/>
    <w:rsid w:val="00432F01"/>
    <w:rsid w:val="00545645"/>
    <w:rsid w:val="00621E97"/>
    <w:rsid w:val="00673C94"/>
    <w:rsid w:val="006E22A3"/>
    <w:rsid w:val="007120FB"/>
    <w:rsid w:val="00962983"/>
    <w:rsid w:val="00976A93"/>
    <w:rsid w:val="009966C8"/>
    <w:rsid w:val="00A15B89"/>
    <w:rsid w:val="00A561F0"/>
    <w:rsid w:val="00AF205C"/>
    <w:rsid w:val="00B042FF"/>
    <w:rsid w:val="00ED30A6"/>
    <w:rsid w:val="00F22E85"/>
    <w:rsid w:val="00F452B3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B41E2-3628-4317-A914-254F38EA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l-GR" w:eastAsia="el-GR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2">
    <w:name w:val="επικεφαλίδα 2"/>
    <w:basedOn w:val="a"/>
    <w:next w:val="a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customStyle="1" w:styleId="3">
    <w:name w:val="επικεφαλίδα 3"/>
    <w:basedOn w:val="a"/>
    <w:next w:val="a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customStyle="1" w:styleId="4">
    <w:name w:val="επικεφαλίδα 4"/>
    <w:basedOn w:val="a"/>
    <w:next w:val="a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customStyle="1" w:styleId="5">
    <w:name w:val="επικεφαλίδα 5"/>
    <w:basedOn w:val="a"/>
    <w:next w:val="a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Title"/>
    <w:basedOn w:val="a"/>
    <w:next w:val="a"/>
    <w:link w:val="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Char">
    <w:name w:val="Τίτλος Char"/>
    <w:basedOn w:val="a0"/>
    <w:link w:val="a3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Πληροφορίες φόρμας"/>
    <w:basedOn w:val="a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a6">
    <w:name w:val="Στοιχεία επικοινωνίας"/>
    <w:basedOn w:val="a"/>
    <w:uiPriority w:val="1"/>
    <w:qFormat/>
    <w:pPr>
      <w:spacing w:before="0" w:after="40"/>
    </w:pPr>
    <w:rPr>
      <w:sz w:val="1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styleId="a8">
    <w:name w:val="Emphasis"/>
    <w:basedOn w:val="a0"/>
    <w:uiPriority w:val="20"/>
    <w:qFormat/>
    <w:rPr>
      <w:i w:val="0"/>
      <w:iCs/>
      <w:u w:val="single"/>
    </w:rPr>
  </w:style>
  <w:style w:type="table" w:customStyle="1" w:styleId="a9">
    <w:name w:val="Πίνακας επιστολής για την εκδρομή"/>
    <w:basedOn w:val="a1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customStyle="1" w:styleId="aa">
    <w:name w:val="υποσέλιδο"/>
    <w:basedOn w:val="a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a0"/>
    <w:link w:val="aa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a0"/>
    <w:link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ab">
    <w:name w:val="Επικεφαλίδα φόρμας"/>
    <w:basedOn w:val="a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ac">
    <w:name w:val="Κείμενο πίνακα"/>
    <w:basedOn w:val="a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a0"/>
    <w:link w:val="ab"/>
    <w:uiPriority w:val="1"/>
    <w:rPr>
      <w:color w:val="7F7F7F" w:themeColor="text1" w:themeTint="80"/>
      <w:sz w:val="20"/>
      <w:szCs w:val="16"/>
    </w:rPr>
  </w:style>
  <w:style w:type="paragraph" w:customStyle="1" w:styleId="ad">
    <w:name w:val="Επικεφαλίδα πίνακα"/>
    <w:basedOn w:val="a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a0"/>
    <w:link w:val="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customStyle="1" w:styleId="ae">
    <w:name w:val="κεφαλίδα"/>
    <w:basedOn w:val="a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a0"/>
    <w:link w:val="ae"/>
    <w:uiPriority w:val="99"/>
    <w:rPr>
      <w:szCs w:val="16"/>
    </w:rPr>
  </w:style>
  <w:style w:type="paragraph" w:styleId="af">
    <w:name w:val="header"/>
    <w:basedOn w:val="a"/>
    <w:link w:val="Char0"/>
    <w:uiPriority w:val="99"/>
    <w:unhideWhenUsed/>
    <w:rsid w:val="00F22E8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f"/>
    <w:uiPriority w:val="99"/>
    <w:rsid w:val="00F22E85"/>
  </w:style>
  <w:style w:type="paragraph" w:styleId="af0">
    <w:name w:val="footer"/>
    <w:basedOn w:val="a"/>
    <w:link w:val="Char1"/>
    <w:uiPriority w:val="99"/>
    <w:unhideWhenUsed/>
    <w:qFormat/>
    <w:rsid w:val="00F22E8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f0"/>
    <w:uiPriority w:val="99"/>
    <w:rsid w:val="00F22E85"/>
  </w:style>
  <w:style w:type="character" w:styleId="-">
    <w:name w:val="Hyperlink"/>
    <w:basedOn w:val="a0"/>
    <w:uiPriority w:val="99"/>
    <w:unhideWhenUsed/>
    <w:rsid w:val="00FB1C4B"/>
    <w:rPr>
      <w:color w:val="5F5F5F" w:themeColor="hyperlink"/>
      <w:u w:val="single"/>
    </w:rPr>
  </w:style>
  <w:style w:type="paragraph" w:styleId="af1">
    <w:name w:val="Balloon Text"/>
    <w:basedOn w:val="a"/>
    <w:link w:val="Char2"/>
    <w:uiPriority w:val="99"/>
    <w:semiHidden/>
    <w:unhideWhenUsed/>
    <w:rsid w:val="00A15B89"/>
    <w:pPr>
      <w:spacing w:before="0" w:after="0" w:line="240" w:lineRule="auto"/>
    </w:pPr>
    <w:rPr>
      <w:rFonts w:ascii="Segoe UI" w:hAnsi="Segoe UI" w:cs="Segoe UI"/>
    </w:rPr>
  </w:style>
  <w:style w:type="character" w:customStyle="1" w:styleId="Char2">
    <w:name w:val="Κείμενο πλαισίου Char"/>
    <w:basedOn w:val="a0"/>
    <w:link w:val="af1"/>
    <w:uiPriority w:val="99"/>
    <w:semiHidden/>
    <w:rsid w:val="00A15B8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ousan\AppData\Roaming\Microsoft\Templates\&#934;&#972;&#961;&#956;&#945;%20&#963;&#965;&#957;&#945;&#943;&#957;&#949;&#963;&#951;&#962;%20&#947;&#953;&#945;%20&#963;&#965;&#956;&#956;&#949;&#964;&#959;&#967;&#942;%20&#963;&#949;%20&#949;&#954;&#960;&#945;&#953;&#948;&#949;&#965;&#964;&#953;&#954;&#942;%20&#949;&#954;&#948;&#961;&#959;&#956;&#942;%20(&#916;&#949;&#965;&#964;&#949;&#961;&#959;&#946;&#940;&#952;&#956;&#953;&#945;%20&#949;&#954;&#960;&#945;&#943;&#948;&#949;&#965;&#963;&#95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61D763C0A44447A10844ED669CF7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76E026-BC8D-441E-A859-DC69528D9BBB}"/>
      </w:docPartPr>
      <w:docPartBody>
        <w:p w:rsidR="00AA024B" w:rsidRDefault="0051795B">
          <w:pPr>
            <w:pStyle w:val="EE61D763C0A44447A10844ED669CF705"/>
          </w:pPr>
          <w:r w:rsidRPr="00545645">
            <w:rPr>
              <w:rFonts w:ascii="Tahoma" w:hAnsi="Tahoma" w:cs="Tahoma"/>
            </w:rPr>
            <w:t>[Προορισμός]</w:t>
          </w:r>
        </w:p>
      </w:docPartBody>
    </w:docPart>
    <w:docPart>
      <w:docPartPr>
        <w:name w:val="86E9A972DA414625AA1605A3E11ECF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4805E1-95E8-43E5-8AB8-F2C21C4C0B5D}"/>
      </w:docPartPr>
      <w:docPartBody>
        <w:p w:rsidR="00AA024B" w:rsidRDefault="0051795B">
          <w:pPr>
            <w:pStyle w:val="86E9A972DA414625AA1605A3E11ECF1E"/>
          </w:pPr>
          <w:r w:rsidRPr="00545645">
            <w:rPr>
              <w:rStyle w:val="a3"/>
              <w:rFonts w:ascii="Tahoma" w:hAnsi="Tahoma" w:cs="Tahoma"/>
            </w:rPr>
            <w:t>[κάντε κλικ στο βέλος για να επιλέξετε ημερομηνία]</w:t>
          </w:r>
        </w:p>
      </w:docPartBody>
    </w:docPart>
    <w:docPart>
      <w:docPartPr>
        <w:name w:val="E3307CA49EC14B17B5ED80AAA7DC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648776-A6A2-4944-BCBC-36AF0C52E04C}"/>
      </w:docPartPr>
      <w:docPartBody>
        <w:p w:rsidR="00AA024B" w:rsidRDefault="0051795B">
          <w:pPr>
            <w:pStyle w:val="E3307CA49EC14B17B5ED80AAA7DCDBEA"/>
          </w:pPr>
          <w:r w:rsidRPr="00545645">
            <w:rPr>
              <w:rStyle w:val="a3"/>
              <w:rFonts w:ascii="Tahoma" w:hAnsi="Tahoma" w:cs="Tahoma"/>
            </w:rPr>
            <w:t>[Ημερομηνία]</w:t>
          </w:r>
        </w:p>
      </w:docPartBody>
    </w:docPart>
    <w:docPart>
      <w:docPartPr>
        <w:name w:val="1CEEB2EAE2944952B1DFD3C03A4077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83A02D-C0C2-476A-BC30-AF3D84E614A3}"/>
      </w:docPartPr>
      <w:docPartBody>
        <w:p w:rsidR="00AA024B" w:rsidRDefault="0051795B">
          <w:pPr>
            <w:pStyle w:val="1CEEB2EAE2944952B1DFD3C03A4077DA"/>
          </w:pPr>
          <w:r w:rsidRPr="00545645">
            <w:rPr>
              <w:rFonts w:ascii="Tahoma" w:hAnsi="Tahoma" w:cs="Tahoma"/>
            </w:rPr>
            <w:t>[</w:t>
          </w:r>
          <w:r w:rsidRPr="00545645">
            <w:rPr>
              <w:rStyle w:val="a3"/>
              <w:rFonts w:ascii="Tahoma" w:hAnsi="Tahoma" w:cs="Tahoma"/>
            </w:rPr>
            <w:t>ώρα από-μέχρι]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8"/>
    <w:rsid w:val="000217C8"/>
    <w:rsid w:val="001232BA"/>
    <w:rsid w:val="0051795B"/>
    <w:rsid w:val="006640C3"/>
    <w:rsid w:val="00AA024B"/>
    <w:rsid w:val="00B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28FCBB441464D8D4B6112EAA9424E">
    <w:name w:val="79128FCBB441464D8D4B6112EAA9424E"/>
  </w:style>
  <w:style w:type="paragraph" w:customStyle="1" w:styleId="F2FCC5F066C1420A9EB634A79E3C849D">
    <w:name w:val="F2FCC5F066C1420A9EB634A79E3C849D"/>
  </w:style>
  <w:style w:type="paragraph" w:customStyle="1" w:styleId="B35105240D8F44DE9CB29F2D75F8B2D3">
    <w:name w:val="B35105240D8F44DE9CB29F2D75F8B2D3"/>
  </w:style>
  <w:style w:type="paragraph" w:customStyle="1" w:styleId="F19DF259281E4CE6A2D89B968C307CEA">
    <w:name w:val="F19DF259281E4CE6A2D89B968C307CEA"/>
  </w:style>
  <w:style w:type="paragraph" w:customStyle="1" w:styleId="EE61D763C0A44447A10844ED669CF705">
    <w:name w:val="EE61D763C0A44447A10844ED669CF705"/>
  </w:style>
  <w:style w:type="paragraph" w:customStyle="1" w:styleId="C89D206CE097439585E498C55224856D">
    <w:name w:val="C89D206CE097439585E498C55224856D"/>
  </w:style>
  <w:style w:type="paragraph" w:customStyle="1" w:styleId="ACD4F8DAADF04CA28779ACD3B9986F2C">
    <w:name w:val="ACD4F8DAADF04CA28779ACD3B9986F2C"/>
  </w:style>
  <w:style w:type="character" w:styleId="a3">
    <w:name w:val="Placeholder Text"/>
    <w:basedOn w:val="a0"/>
    <w:uiPriority w:val="99"/>
    <w:semiHidden/>
    <w:rsid w:val="000217C8"/>
    <w:rPr>
      <w:color w:val="808080"/>
    </w:rPr>
  </w:style>
  <w:style w:type="paragraph" w:customStyle="1" w:styleId="86E9A972DA414625AA1605A3E11ECF1E">
    <w:name w:val="86E9A972DA414625AA1605A3E11ECF1E"/>
  </w:style>
  <w:style w:type="paragraph" w:customStyle="1" w:styleId="616DCB8889DF4D6F9244714F68B649E7">
    <w:name w:val="616DCB8889DF4D6F9244714F68B649E7"/>
  </w:style>
  <w:style w:type="paragraph" w:customStyle="1" w:styleId="E3307CA49EC14B17B5ED80AAA7DCDBEA">
    <w:name w:val="E3307CA49EC14B17B5ED80AAA7DCDBEA"/>
  </w:style>
  <w:style w:type="paragraph" w:customStyle="1" w:styleId="1CEEB2EAE2944952B1DFD3C03A4077DA">
    <w:name w:val="1CEEB2EAE2944952B1DFD3C03A4077DA"/>
  </w:style>
  <w:style w:type="paragraph" w:customStyle="1" w:styleId="3EEC8A45D2584BC29976B7CC3E046508">
    <w:name w:val="3EEC8A45D2584BC29976B7CC3E046508"/>
  </w:style>
  <w:style w:type="paragraph" w:customStyle="1" w:styleId="362F54E527A942B5BC31E3AEF7B7F3B3">
    <w:name w:val="362F54E527A942B5BC31E3AEF7B7F3B3"/>
    <w:rsid w:val="000217C8"/>
  </w:style>
  <w:style w:type="paragraph" w:customStyle="1" w:styleId="01567624F90F4824B97BCB2259BA5B9F">
    <w:name w:val="01567624F90F4824B97BCB2259BA5B9F"/>
    <w:rsid w:val="000217C8"/>
  </w:style>
  <w:style w:type="paragraph" w:customStyle="1" w:styleId="4EE5A361D5CE49B0936EEEF0C1E4EDD5">
    <w:name w:val="4EE5A361D5CE49B0936EEEF0C1E4EDD5"/>
    <w:rsid w:val="000217C8"/>
  </w:style>
  <w:style w:type="paragraph" w:customStyle="1" w:styleId="38186ED903E24735862EE80789EBBEC9">
    <w:name w:val="38186ED903E24735862EE80789EBBEC9"/>
    <w:rsid w:val="0002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Σάββατο 20 Ιουνίου 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συναίνεσης για συμμετοχή σε εκπαιδευτική εκδρομή (Δευτεροβάθμια εκπαίδευση)</Template>
  <TotalTime>59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Επιστρέψτε αυτό το δελτίο άδειας μέχρι &lt;[κάντε κλικ στο βέλος για να επιλέξετε μια ημερομηνία]&gt;.</vt:lpstr>
      <vt:lpstr>Ειδικές οδηγίες για το παιδί μου:</vt:lpstr>
      <vt:lpstr>Στοιχεία επικοινωνίας έκτακτης ανάγκης: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ΑΓ.ΜΗΝΑΣ ΧΑΛΚΙΔΑ</dc:subject>
  <dc:creator>GEORGIOS DOUSKOS</dc:creator>
  <cp:keywords/>
  <dc:description/>
  <cp:lastModifiedBy>GEORGIOS DOUSKOS</cp:lastModifiedBy>
  <cp:revision>5</cp:revision>
  <cp:lastPrinted>2015-06-07T18:15:00Z</cp:lastPrinted>
  <dcterms:created xsi:type="dcterms:W3CDTF">2015-06-07T13:01:00Z</dcterms:created>
  <dcterms:modified xsi:type="dcterms:W3CDTF">2015-06-08T15:20:00Z</dcterms:modified>
  <cp:contentStatus>και ώρα 10:30 πμ από το 5Χ5 Πεντέλης και επιστροφή την Κυριακή  21 Ιουνίου 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